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74B0" w14:textId="77777777" w:rsidR="00E53477" w:rsidRDefault="00E53477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ООО «</w:t>
      </w:r>
      <w:proofErr w:type="spellStart"/>
      <w:r>
        <w:rPr>
          <w:sz w:val="52"/>
          <w:szCs w:val="52"/>
        </w:rPr>
        <w:t>Элком</w:t>
      </w:r>
      <w:proofErr w:type="spellEnd"/>
      <w:r>
        <w:rPr>
          <w:sz w:val="52"/>
          <w:szCs w:val="52"/>
        </w:rPr>
        <w:t>–</w:t>
      </w:r>
      <w:proofErr w:type="spellStart"/>
      <w:r>
        <w:rPr>
          <w:sz w:val="52"/>
          <w:szCs w:val="52"/>
        </w:rPr>
        <w:t>Электро</w:t>
      </w:r>
      <w:proofErr w:type="spellEnd"/>
      <w:r>
        <w:rPr>
          <w:sz w:val="52"/>
          <w:szCs w:val="52"/>
        </w:rPr>
        <w:t>»</w:t>
      </w:r>
    </w:p>
    <w:p w14:paraId="5CB46139" w14:textId="77777777" w:rsidR="004A56EA" w:rsidRPr="004A56EA" w:rsidRDefault="004A56EA">
      <w:pPr>
        <w:spacing w:line="360" w:lineRule="auto"/>
        <w:jc w:val="center"/>
        <w:rPr>
          <w:b/>
          <w:sz w:val="32"/>
        </w:rPr>
      </w:pPr>
      <w:r w:rsidRPr="004A56EA">
        <w:rPr>
          <w:b/>
          <w:sz w:val="32"/>
        </w:rPr>
        <w:t xml:space="preserve">129226, г. Москва, ул. Сельскохозяйственная, </w:t>
      </w:r>
    </w:p>
    <w:p w14:paraId="0F02A705" w14:textId="77777777" w:rsidR="004A56EA" w:rsidRPr="004A56EA" w:rsidRDefault="004A56EA">
      <w:pPr>
        <w:spacing w:line="360" w:lineRule="auto"/>
        <w:jc w:val="center"/>
        <w:rPr>
          <w:b/>
          <w:sz w:val="32"/>
        </w:rPr>
      </w:pPr>
      <w:r w:rsidRPr="004A56EA">
        <w:rPr>
          <w:b/>
          <w:sz w:val="32"/>
        </w:rPr>
        <w:t xml:space="preserve">д. 16А, </w:t>
      </w:r>
      <w:proofErr w:type="spellStart"/>
      <w:r w:rsidRPr="004A56EA">
        <w:rPr>
          <w:b/>
          <w:sz w:val="32"/>
        </w:rPr>
        <w:t>эт</w:t>
      </w:r>
      <w:proofErr w:type="spellEnd"/>
      <w:r w:rsidRPr="004A56EA">
        <w:rPr>
          <w:b/>
          <w:sz w:val="32"/>
        </w:rPr>
        <w:t>/</w:t>
      </w:r>
      <w:proofErr w:type="spellStart"/>
      <w:r w:rsidRPr="004A56EA">
        <w:rPr>
          <w:b/>
          <w:sz w:val="32"/>
        </w:rPr>
        <w:t>пом</w:t>
      </w:r>
      <w:proofErr w:type="spellEnd"/>
      <w:r w:rsidRPr="004A56EA">
        <w:rPr>
          <w:b/>
          <w:sz w:val="32"/>
        </w:rPr>
        <w:t>/ком 4/1/13</w:t>
      </w:r>
    </w:p>
    <w:p w14:paraId="73CE2016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ИНН 7703214111</w:t>
      </w:r>
    </w:p>
    <w:p w14:paraId="45B1F1D0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КПП 771701001</w:t>
      </w:r>
    </w:p>
    <w:p w14:paraId="5696A249" w14:textId="545E2C51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р/с </w:t>
      </w:r>
      <w:r w:rsidR="00796C29" w:rsidRPr="00796C29">
        <w:rPr>
          <w:sz w:val="36"/>
          <w:szCs w:val="36"/>
        </w:rPr>
        <w:t>40702810700000255679</w:t>
      </w:r>
    </w:p>
    <w:p w14:paraId="5D974990" w14:textId="77777777" w:rsidR="00796C29" w:rsidRDefault="00796C29">
      <w:pPr>
        <w:spacing w:line="360" w:lineRule="auto"/>
        <w:jc w:val="center"/>
        <w:rPr>
          <w:sz w:val="36"/>
          <w:szCs w:val="36"/>
        </w:rPr>
      </w:pPr>
      <w:r w:rsidRPr="00796C29">
        <w:rPr>
          <w:sz w:val="36"/>
          <w:szCs w:val="36"/>
        </w:rPr>
        <w:t xml:space="preserve">ПАО "ПРОМСВЯЗЬБАНК" </w:t>
      </w:r>
      <w:proofErr w:type="spellStart"/>
      <w:r w:rsidRPr="00796C29">
        <w:rPr>
          <w:sz w:val="36"/>
          <w:szCs w:val="36"/>
        </w:rPr>
        <w:t>г.Москва</w:t>
      </w:r>
      <w:proofErr w:type="spellEnd"/>
    </w:p>
    <w:p w14:paraId="0C4C3B92" w14:textId="502EABEA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к/с </w:t>
      </w:r>
      <w:r w:rsidR="00796C29" w:rsidRPr="00796C29">
        <w:rPr>
          <w:sz w:val="36"/>
          <w:szCs w:val="36"/>
        </w:rPr>
        <w:t>30101810400000000555</w:t>
      </w:r>
    </w:p>
    <w:p w14:paraId="6395FAAC" w14:textId="4B7D343D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БИК </w:t>
      </w:r>
      <w:r w:rsidR="00796C29" w:rsidRPr="00796C29">
        <w:rPr>
          <w:sz w:val="36"/>
          <w:szCs w:val="36"/>
        </w:rPr>
        <w:t>044525555</w:t>
      </w:r>
    </w:p>
    <w:p w14:paraId="0BBE7FE4" w14:textId="77777777" w:rsidR="00F8590E" w:rsidRDefault="00F8590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ОГРН 1027739682960</w:t>
      </w:r>
    </w:p>
    <w:p w14:paraId="263CF46B" w14:textId="77777777" w:rsidR="00F8590E" w:rsidRDefault="00F8590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ОКПО 18945675</w:t>
      </w:r>
    </w:p>
    <w:p w14:paraId="0B797541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Генеральный директор Нефедов Олег Валентинович</w:t>
      </w:r>
    </w:p>
    <w:p w14:paraId="4D9403EC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Тел. (495) 589-23-87</w:t>
      </w:r>
    </w:p>
    <w:p w14:paraId="42674F3F" w14:textId="77777777" w:rsidR="00E53477" w:rsidRPr="00251FB6" w:rsidRDefault="00E53477">
      <w:pPr>
        <w:spacing w:line="360" w:lineRule="auto"/>
        <w:jc w:val="center"/>
        <w:rPr>
          <w:sz w:val="36"/>
          <w:szCs w:val="36"/>
          <w:u w:val="single"/>
        </w:rPr>
      </w:pPr>
      <w:r w:rsidRPr="00251FB6">
        <w:rPr>
          <w:sz w:val="36"/>
          <w:szCs w:val="36"/>
          <w:u w:val="single"/>
        </w:rPr>
        <w:t>Почтовый адрес (только для корреспонденции)</w:t>
      </w:r>
      <w:r w:rsidR="00251FB6">
        <w:rPr>
          <w:sz w:val="36"/>
          <w:szCs w:val="36"/>
          <w:u w:val="single"/>
        </w:rPr>
        <w:t>:</w:t>
      </w:r>
    </w:p>
    <w:p w14:paraId="10580DEA" w14:textId="77777777" w:rsidR="00E53477" w:rsidRDefault="00E16E2C">
      <w:pPr>
        <w:spacing w:line="360" w:lineRule="auto"/>
        <w:jc w:val="center"/>
        <w:rPr>
          <w:sz w:val="36"/>
          <w:szCs w:val="36"/>
        </w:rPr>
      </w:pPr>
      <w:r w:rsidRPr="00E16E2C">
        <w:rPr>
          <w:sz w:val="36"/>
          <w:szCs w:val="36"/>
        </w:rPr>
        <w:t>141009, Московская область, г. Мытищи, Ярославское шоссе, вл. 2Г.</w:t>
      </w:r>
    </w:p>
    <w:p w14:paraId="1D1A7E4F" w14:textId="77777777" w:rsidR="00E53477" w:rsidRDefault="00E53477">
      <w:pPr>
        <w:spacing w:line="360" w:lineRule="auto"/>
        <w:jc w:val="center"/>
        <w:rPr>
          <w:sz w:val="36"/>
          <w:szCs w:val="36"/>
        </w:rPr>
      </w:pPr>
    </w:p>
    <w:p w14:paraId="1C6C6E4C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Внимание! При оформлении договора в реквизитах необходимо указывать номера телефонов </w:t>
      </w:r>
    </w:p>
    <w:p w14:paraId="06D02C09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покупателя и поставщика</w:t>
      </w:r>
    </w:p>
    <w:sectPr w:rsidR="00E53477">
      <w:footnotePr>
        <w:pos w:val="beneathText"/>
      </w:footnotePr>
      <w:pgSz w:w="11905" w:h="16837"/>
      <w:pgMar w:top="851" w:right="1134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29"/>
    <w:rsid w:val="0012615D"/>
    <w:rsid w:val="00182AE7"/>
    <w:rsid w:val="00251FB6"/>
    <w:rsid w:val="00403F3D"/>
    <w:rsid w:val="004A56EA"/>
    <w:rsid w:val="005066F4"/>
    <w:rsid w:val="00602037"/>
    <w:rsid w:val="00796C29"/>
    <w:rsid w:val="008F12F6"/>
    <w:rsid w:val="009F18CF"/>
    <w:rsid w:val="00B06D67"/>
    <w:rsid w:val="00E16E2C"/>
    <w:rsid w:val="00E53477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E5FD"/>
  <w15:chartTrackingRefBased/>
  <w15:docId w15:val="{E5555240-CD54-4DE8-A702-5A375D2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!Citadel\&#1050;&#1083;&#1080;&#1077;&#1085;&#1090;%20&#1069;&#1051;&#1050;&#1054;&#1052;%20&#1087;&#1088;&#1086;&#1077;&#1082;&#1090;&#1099;\_2021\&#1056;&#1077;&#1082;&#1074;&#1080;&#1079;&#1080;&#1090;&#1099;\_upload_iblock_267_267b30ddb16f2c3d164e7f0deb2705b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_upload_iblock_267_267b30ddb16f2c3d164e7f0deb2705b8.dot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«БЕСТ – Электро»</vt:lpstr>
    </vt:vector>
  </TitlesOfParts>
  <Company>Elkom-Elektro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«БЕСТ – Электро»</dc:title>
  <dc:subject/>
  <dc:creator>Pavel Venevcev</dc:creator>
  <cp:keywords/>
  <cp:lastModifiedBy>Pavel Venevcev</cp:lastModifiedBy>
  <cp:revision>1</cp:revision>
  <cp:lastPrinted>2006-11-08T06:29:00Z</cp:lastPrinted>
  <dcterms:created xsi:type="dcterms:W3CDTF">2021-03-26T22:22:00Z</dcterms:created>
  <dcterms:modified xsi:type="dcterms:W3CDTF">2021-03-26T22:24:00Z</dcterms:modified>
</cp:coreProperties>
</file>